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A33B7" w14:textId="77777777" w:rsidR="00E44519" w:rsidRPr="00BC1728" w:rsidRDefault="00E44519">
      <w:pPr>
        <w:rPr>
          <w:rFonts w:ascii="Arial" w:hAnsi="Arial" w:cs="Arial"/>
          <w:lang w:val="en-US"/>
        </w:rPr>
      </w:pPr>
    </w:p>
    <w:p w14:paraId="5E4EC8E6" w14:textId="26199849" w:rsidR="00F70323" w:rsidRPr="00BC1728" w:rsidRDefault="00253D0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Country Support Hub</w:t>
      </w:r>
      <w:r w:rsidR="0006136A" w:rsidRPr="00BC1728">
        <w:rPr>
          <w:rFonts w:ascii="Arial" w:hAnsi="Arial" w:cs="Arial"/>
          <w:b/>
          <w:lang w:val="en-US"/>
        </w:rPr>
        <w:t xml:space="preserve">: </w:t>
      </w:r>
      <w:r w:rsidR="00F70323" w:rsidRPr="00BC1728">
        <w:rPr>
          <w:rFonts w:ascii="Arial" w:hAnsi="Arial" w:cs="Arial"/>
          <w:b/>
          <w:lang w:val="en-US"/>
        </w:rPr>
        <w:t>Request Form</w:t>
      </w:r>
    </w:p>
    <w:p w14:paraId="0F7DFC18" w14:textId="77777777" w:rsidR="00F70323" w:rsidRPr="00BC1728" w:rsidRDefault="00F70323">
      <w:pPr>
        <w:rPr>
          <w:rFonts w:ascii="Arial" w:hAnsi="Arial" w:cs="Arial"/>
          <w:lang w:val="en-US"/>
        </w:rPr>
      </w:pPr>
    </w:p>
    <w:p w14:paraId="6F3CE4B4" w14:textId="77777777" w:rsidR="00BC1728" w:rsidRDefault="00BC1728" w:rsidP="0006136A">
      <w:pPr>
        <w:jc w:val="left"/>
        <w:rPr>
          <w:rFonts w:ascii="Arial" w:hAnsi="Arial" w:cs="Arial"/>
          <w:lang w:val="en-US"/>
        </w:rPr>
      </w:pPr>
    </w:p>
    <w:p w14:paraId="0E1ED23E" w14:textId="397A73C8" w:rsidR="00F70323" w:rsidRDefault="0006136A" w:rsidP="0006136A">
      <w:pPr>
        <w:jc w:val="left"/>
        <w:rPr>
          <w:rFonts w:ascii="Arial" w:hAnsi="Arial" w:cs="Arial"/>
          <w:lang w:val="en-US"/>
        </w:rPr>
      </w:pPr>
      <w:r w:rsidRPr="00BC1728">
        <w:rPr>
          <w:rFonts w:ascii="Arial" w:hAnsi="Arial" w:cs="Arial"/>
          <w:lang w:val="en-US"/>
        </w:rPr>
        <w:t xml:space="preserve">To submit a request through the </w:t>
      </w:r>
      <w:r w:rsidR="00253D09">
        <w:rPr>
          <w:rFonts w:ascii="Arial" w:hAnsi="Arial" w:cs="Arial"/>
          <w:lang w:val="en-US"/>
        </w:rPr>
        <w:t>Country Support Hub</w:t>
      </w:r>
      <w:bookmarkStart w:id="0" w:name="_GoBack"/>
      <w:bookmarkEnd w:id="0"/>
      <w:r w:rsidRPr="00BC1728">
        <w:rPr>
          <w:rFonts w:ascii="Arial" w:hAnsi="Arial" w:cs="Arial"/>
          <w:lang w:val="en-US"/>
        </w:rPr>
        <w:t xml:space="preserve">, submit this form to: </w:t>
      </w:r>
      <w:hyperlink r:id="rId7" w:history="1">
        <w:r w:rsidRPr="00BC1728">
          <w:rPr>
            <w:rStyle w:val="Hyperlink"/>
            <w:rFonts w:ascii="Arial" w:hAnsi="Arial" w:cs="Arial"/>
            <w:lang w:val="en-US"/>
          </w:rPr>
          <w:t>info@napglobalnetwork.com</w:t>
        </w:r>
      </w:hyperlink>
      <w:r w:rsidRPr="00BC1728">
        <w:rPr>
          <w:rFonts w:ascii="Arial" w:hAnsi="Arial" w:cs="Arial"/>
          <w:lang w:val="en-US"/>
        </w:rPr>
        <w:t xml:space="preserve">. If possible, please </w:t>
      </w:r>
      <w:r w:rsidR="00BC1728">
        <w:rPr>
          <w:rFonts w:ascii="Arial" w:hAnsi="Arial" w:cs="Arial"/>
          <w:lang w:val="en-US"/>
        </w:rPr>
        <w:t>copy</w:t>
      </w:r>
      <w:r w:rsidRPr="00BC1728">
        <w:rPr>
          <w:rFonts w:ascii="Arial" w:hAnsi="Arial" w:cs="Arial"/>
          <w:lang w:val="en-US"/>
        </w:rPr>
        <w:t xml:space="preserve"> your NAP focal point when you do so.</w:t>
      </w:r>
    </w:p>
    <w:p w14:paraId="4F7449F2" w14:textId="77777777" w:rsidR="00BC1728" w:rsidRDefault="002A3D04" w:rsidP="0006136A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form is also fillable online at: </w:t>
      </w:r>
      <w:hyperlink r:id="rId8" w:history="1">
        <w:r w:rsidRPr="00A62F98">
          <w:rPr>
            <w:rStyle w:val="Hyperlink"/>
            <w:rFonts w:ascii="Arial" w:hAnsi="Arial" w:cs="Arial"/>
            <w:lang w:val="en-US"/>
          </w:rPr>
          <w:t>http://goo.gl/forms/3JIAlNULvG</w:t>
        </w:r>
      </w:hyperlink>
      <w:r>
        <w:rPr>
          <w:rFonts w:ascii="Arial" w:hAnsi="Arial" w:cs="Arial"/>
          <w:lang w:val="en-US"/>
        </w:rPr>
        <w:t xml:space="preserve"> </w:t>
      </w:r>
    </w:p>
    <w:p w14:paraId="3B45B64F" w14:textId="77777777" w:rsidR="00BC1728" w:rsidRPr="00BC1728" w:rsidRDefault="00BC1728" w:rsidP="0006136A">
      <w:pPr>
        <w:jc w:val="left"/>
        <w:rPr>
          <w:rFonts w:ascii="Arial" w:hAnsi="Arial" w:cs="Arial"/>
          <w:lang w:val="en-US"/>
        </w:rPr>
      </w:pPr>
    </w:p>
    <w:p w14:paraId="7C6FD607" w14:textId="77777777" w:rsidR="00F70323" w:rsidRPr="00BC1728" w:rsidRDefault="00F70323" w:rsidP="00F70323">
      <w:pPr>
        <w:jc w:val="left"/>
        <w:rPr>
          <w:rFonts w:ascii="Arial" w:hAnsi="Arial" w:cs="Arial"/>
          <w:lang w:val="en-US"/>
        </w:rPr>
      </w:pPr>
    </w:p>
    <w:p w14:paraId="6972C8DF" w14:textId="77777777" w:rsidR="00F70323" w:rsidRPr="00BC1728" w:rsidRDefault="00F7032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BC1728">
        <w:rPr>
          <w:rFonts w:ascii="Arial" w:hAnsi="Arial" w:cs="Arial"/>
          <w:b/>
          <w:lang w:val="en-US"/>
        </w:rPr>
        <w:t>Are you a NAP Global Network participant?</w:t>
      </w:r>
    </w:p>
    <w:p w14:paraId="7390F670" w14:textId="77777777" w:rsidR="00F70323" w:rsidRPr="00BC1728" w:rsidRDefault="00F70323" w:rsidP="00F70323">
      <w:pPr>
        <w:jc w:val="left"/>
        <w:rPr>
          <w:rFonts w:ascii="Arial" w:hAnsi="Arial" w:cs="Arial"/>
          <w:lang w:val="en-US"/>
        </w:rPr>
      </w:pPr>
    </w:p>
    <w:p w14:paraId="1B4B2851" w14:textId="77777777" w:rsidR="00F70323" w:rsidRPr="00BC1728" w:rsidRDefault="00E7767B" w:rsidP="00F70323">
      <w:pPr>
        <w:ind w:firstLine="720"/>
        <w:jc w:val="lef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36043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23" w:rsidRPr="00BC172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70323" w:rsidRPr="00BC1728">
        <w:rPr>
          <w:rFonts w:ascii="Arial" w:hAnsi="Arial" w:cs="Arial"/>
          <w:lang w:val="en-US"/>
        </w:rPr>
        <w:t xml:space="preserve"> Yes</w:t>
      </w:r>
      <w:r w:rsidR="00F70323" w:rsidRPr="00BC1728">
        <w:rPr>
          <w:rFonts w:ascii="Arial" w:hAnsi="Arial" w:cs="Arial"/>
          <w:lang w:val="en-US"/>
        </w:rPr>
        <w:tab/>
      </w:r>
      <w:r w:rsidR="00F70323" w:rsidRPr="00BC172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5138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23" w:rsidRPr="00BC172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70323" w:rsidRPr="00BC1728">
        <w:rPr>
          <w:rFonts w:ascii="Arial" w:hAnsi="Arial" w:cs="Arial"/>
          <w:lang w:val="en-US"/>
        </w:rPr>
        <w:t xml:space="preserve">  No</w:t>
      </w:r>
    </w:p>
    <w:p w14:paraId="2D566832" w14:textId="77777777" w:rsidR="00F70323" w:rsidRDefault="00F70323" w:rsidP="00F70323">
      <w:pPr>
        <w:ind w:left="2160"/>
        <w:jc w:val="left"/>
        <w:rPr>
          <w:rFonts w:ascii="Arial" w:hAnsi="Arial" w:cs="Arial"/>
          <w:lang w:val="en-US"/>
        </w:rPr>
      </w:pPr>
      <w:r w:rsidRPr="00BC1728">
        <w:rPr>
          <w:rFonts w:ascii="Arial" w:hAnsi="Arial" w:cs="Arial"/>
          <w:lang w:val="en-US"/>
        </w:rPr>
        <w:t xml:space="preserve">*Network participation is a prerequisite for using the help desk service. Participation is free and on an individual basis: </w:t>
      </w:r>
      <w:hyperlink r:id="rId9" w:history="1">
        <w:r w:rsidRPr="00BC1728">
          <w:rPr>
            <w:rStyle w:val="Hyperlink"/>
            <w:rFonts w:ascii="Arial" w:hAnsi="Arial" w:cs="Arial"/>
            <w:lang w:val="en-US"/>
          </w:rPr>
          <w:t>http://www.napglobalnetwork.org/join/</w:t>
        </w:r>
      </w:hyperlink>
    </w:p>
    <w:p w14:paraId="66E8058D" w14:textId="77777777" w:rsidR="00BC1728" w:rsidRPr="00BC1728" w:rsidRDefault="00BC1728" w:rsidP="00F70323">
      <w:pPr>
        <w:ind w:left="2160"/>
        <w:jc w:val="left"/>
        <w:rPr>
          <w:rFonts w:ascii="Arial" w:hAnsi="Arial" w:cs="Arial"/>
          <w:lang w:val="en-US"/>
        </w:rPr>
      </w:pPr>
    </w:p>
    <w:p w14:paraId="6E29E5AF" w14:textId="77777777" w:rsidR="00F70323" w:rsidRPr="00BC1728" w:rsidRDefault="00F70323" w:rsidP="00F70323">
      <w:pPr>
        <w:jc w:val="left"/>
        <w:rPr>
          <w:rFonts w:ascii="Arial" w:hAnsi="Arial" w:cs="Arial"/>
          <w:lang w:val="en-US"/>
        </w:rPr>
      </w:pPr>
    </w:p>
    <w:p w14:paraId="585D6741" w14:textId="6F39985B" w:rsidR="00F70323" w:rsidRPr="00BC1728" w:rsidRDefault="00F7032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BC1728">
        <w:rPr>
          <w:rFonts w:ascii="Arial" w:hAnsi="Arial" w:cs="Arial"/>
          <w:b/>
          <w:lang w:val="en-US"/>
        </w:rPr>
        <w:t>Name</w:t>
      </w:r>
    </w:p>
    <w:p w14:paraId="124F0C0C" w14:textId="77777777" w:rsidR="00F70323" w:rsidRPr="00BC1728" w:rsidRDefault="00F70323" w:rsidP="00F70323">
      <w:pPr>
        <w:jc w:val="left"/>
        <w:rPr>
          <w:rFonts w:ascii="Arial" w:hAnsi="Arial" w:cs="Arial"/>
          <w:b/>
          <w:lang w:val="en-US"/>
        </w:rPr>
      </w:pPr>
    </w:p>
    <w:p w14:paraId="7D8DDD41" w14:textId="77777777" w:rsidR="00F70323" w:rsidRPr="00BC1728" w:rsidRDefault="00E7767B" w:rsidP="00F70323">
      <w:pPr>
        <w:ind w:left="720"/>
        <w:jc w:val="left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2129504743"/>
          <w:placeholder>
            <w:docPart w:val="DefaultPlaceholder_1081868574"/>
          </w:placeholder>
          <w:showingPlcHdr/>
        </w:sdtPr>
        <w:sdtEndPr/>
        <w:sdtContent>
          <w:r w:rsidR="00F70323" w:rsidRPr="00BC1728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70323" w:rsidRPr="00BC1728">
        <w:rPr>
          <w:rFonts w:ascii="Arial" w:hAnsi="Arial" w:cs="Arial"/>
          <w:b/>
          <w:lang w:val="en-US"/>
        </w:rPr>
        <w:tab/>
      </w:r>
      <w:r w:rsidR="00F70323" w:rsidRPr="00BC1728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840125771"/>
          <w:placeholder>
            <w:docPart w:val="DefaultPlaceholder_1081868574"/>
          </w:placeholder>
          <w:showingPlcHdr/>
        </w:sdtPr>
        <w:sdtEndPr/>
        <w:sdtContent>
          <w:r w:rsidR="00F70323" w:rsidRPr="00BC172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66E0FF5" w14:textId="77777777" w:rsidR="00F70323" w:rsidRDefault="00F70323" w:rsidP="00F70323">
      <w:pPr>
        <w:jc w:val="left"/>
        <w:rPr>
          <w:rFonts w:ascii="Arial" w:hAnsi="Arial" w:cs="Arial"/>
          <w:lang w:val="en-US"/>
        </w:rPr>
      </w:pPr>
      <w:r w:rsidRPr="00BC1728">
        <w:rPr>
          <w:rFonts w:ascii="Arial" w:hAnsi="Arial" w:cs="Arial"/>
          <w:lang w:val="en-US"/>
        </w:rPr>
        <w:tab/>
        <w:t>First name</w:t>
      </w:r>
      <w:r w:rsidRPr="00BC1728">
        <w:rPr>
          <w:rFonts w:ascii="Arial" w:hAnsi="Arial" w:cs="Arial"/>
          <w:lang w:val="en-US"/>
        </w:rPr>
        <w:tab/>
      </w:r>
      <w:r w:rsidRPr="00BC1728">
        <w:rPr>
          <w:rFonts w:ascii="Arial" w:hAnsi="Arial" w:cs="Arial"/>
          <w:lang w:val="en-US"/>
        </w:rPr>
        <w:tab/>
      </w:r>
      <w:r w:rsidRPr="00BC1728">
        <w:rPr>
          <w:rFonts w:ascii="Arial" w:hAnsi="Arial" w:cs="Arial"/>
          <w:lang w:val="en-US"/>
        </w:rPr>
        <w:tab/>
      </w:r>
      <w:r w:rsidR="00BC1728">
        <w:rPr>
          <w:rFonts w:ascii="Arial" w:hAnsi="Arial" w:cs="Arial"/>
          <w:lang w:val="en-US"/>
        </w:rPr>
        <w:tab/>
      </w:r>
      <w:r w:rsidRPr="00BC1728">
        <w:rPr>
          <w:rFonts w:ascii="Arial" w:hAnsi="Arial" w:cs="Arial"/>
          <w:lang w:val="en-US"/>
        </w:rPr>
        <w:t>Last Name</w:t>
      </w:r>
    </w:p>
    <w:p w14:paraId="076701E6" w14:textId="77777777" w:rsidR="00BC1728" w:rsidRPr="00BC1728" w:rsidRDefault="00BC1728" w:rsidP="00F70323">
      <w:pPr>
        <w:jc w:val="left"/>
        <w:rPr>
          <w:rFonts w:ascii="Arial" w:hAnsi="Arial" w:cs="Arial"/>
          <w:b/>
          <w:lang w:val="en-US"/>
        </w:rPr>
      </w:pPr>
    </w:p>
    <w:p w14:paraId="15C08A82" w14:textId="77777777" w:rsidR="00F70323" w:rsidRPr="00BC1728" w:rsidRDefault="00F70323" w:rsidP="00F70323">
      <w:pPr>
        <w:jc w:val="left"/>
        <w:rPr>
          <w:rFonts w:ascii="Arial" w:hAnsi="Arial" w:cs="Arial"/>
          <w:b/>
          <w:lang w:val="en-US"/>
        </w:rPr>
      </w:pPr>
    </w:p>
    <w:p w14:paraId="168E4850" w14:textId="0F96D9FE" w:rsidR="00F70323" w:rsidRPr="00BC1728" w:rsidRDefault="00F7032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BC1728">
        <w:rPr>
          <w:rFonts w:ascii="Arial" w:hAnsi="Arial" w:cs="Arial"/>
          <w:b/>
          <w:lang w:val="en-US"/>
        </w:rPr>
        <w:t>Email</w:t>
      </w:r>
    </w:p>
    <w:p w14:paraId="6B78E98B" w14:textId="77777777" w:rsidR="00F70323" w:rsidRPr="00BC1728" w:rsidRDefault="00F70323" w:rsidP="00F70323">
      <w:pPr>
        <w:pStyle w:val="ListParagraph"/>
        <w:jc w:val="left"/>
        <w:rPr>
          <w:rFonts w:ascii="Arial" w:hAnsi="Arial" w:cs="Arial"/>
          <w:b/>
          <w:lang w:val="en-US"/>
        </w:rPr>
      </w:pPr>
    </w:p>
    <w:sdt>
      <w:sdtPr>
        <w:rPr>
          <w:rFonts w:ascii="Arial" w:hAnsi="Arial" w:cs="Arial"/>
          <w:lang w:val="en-US"/>
        </w:rPr>
        <w:id w:val="1837412647"/>
        <w:placeholder>
          <w:docPart w:val="DefaultPlaceholder_1081868574"/>
        </w:placeholder>
        <w:showingPlcHdr/>
      </w:sdtPr>
      <w:sdtEndPr/>
      <w:sdtContent>
        <w:p w14:paraId="18A47A73" w14:textId="77777777" w:rsidR="00F70323" w:rsidRPr="00BC1728" w:rsidRDefault="00F70323" w:rsidP="00F70323">
          <w:pPr>
            <w:pStyle w:val="ListParagraph"/>
            <w:jc w:val="left"/>
            <w:rPr>
              <w:rFonts w:ascii="Arial" w:hAnsi="Arial" w:cs="Arial"/>
              <w:lang w:val="en-US"/>
            </w:rPr>
          </w:pPr>
          <w:r w:rsidRPr="00BC1728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78FA587A" w14:textId="77777777" w:rsidR="00F70323" w:rsidRDefault="00F70323" w:rsidP="00F70323">
      <w:pPr>
        <w:jc w:val="left"/>
        <w:rPr>
          <w:rFonts w:ascii="Arial" w:hAnsi="Arial" w:cs="Arial"/>
          <w:lang w:val="en-US"/>
        </w:rPr>
      </w:pPr>
    </w:p>
    <w:p w14:paraId="37214432" w14:textId="77777777" w:rsidR="00BC1728" w:rsidRPr="00BC1728" w:rsidRDefault="00BC1728" w:rsidP="00F70323">
      <w:pPr>
        <w:jc w:val="left"/>
        <w:rPr>
          <w:rFonts w:ascii="Arial" w:hAnsi="Arial" w:cs="Arial"/>
          <w:lang w:val="en-US"/>
        </w:rPr>
      </w:pPr>
    </w:p>
    <w:p w14:paraId="12420005" w14:textId="1189B450" w:rsidR="00F70323" w:rsidRPr="00BC1728" w:rsidRDefault="000A75EE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Organization</w:t>
      </w:r>
      <w:r w:rsidR="0006136A" w:rsidRPr="00BC1728">
        <w:rPr>
          <w:rFonts w:ascii="Arial" w:hAnsi="Arial" w:cs="Arial"/>
          <w:b/>
          <w:lang w:val="en-US"/>
        </w:rPr>
        <w:tab/>
      </w:r>
      <w:r w:rsidR="0006136A" w:rsidRPr="00BC1728">
        <w:rPr>
          <w:rFonts w:ascii="Arial" w:hAnsi="Arial" w:cs="Arial"/>
          <w:b/>
          <w:lang w:val="en-US"/>
        </w:rPr>
        <w:tab/>
      </w:r>
      <w:r w:rsidR="0006136A" w:rsidRPr="00BC1728">
        <w:rPr>
          <w:rFonts w:ascii="Arial" w:hAnsi="Arial" w:cs="Arial"/>
          <w:b/>
          <w:lang w:val="en-US"/>
        </w:rPr>
        <w:tab/>
      </w:r>
      <w:r w:rsidR="0006136A" w:rsidRPr="00BC1728">
        <w:rPr>
          <w:rFonts w:ascii="Arial" w:hAnsi="Arial" w:cs="Arial"/>
          <w:b/>
          <w:lang w:val="en-US"/>
        </w:rPr>
        <w:tab/>
        <w:t xml:space="preserve">5. </w:t>
      </w:r>
      <w:r>
        <w:rPr>
          <w:rFonts w:ascii="Arial" w:hAnsi="Arial" w:cs="Arial"/>
          <w:b/>
          <w:lang w:val="en-US"/>
        </w:rPr>
        <w:t>Country where you are based</w:t>
      </w:r>
    </w:p>
    <w:p w14:paraId="090768BB" w14:textId="77777777" w:rsidR="00F70323" w:rsidRPr="00BC1728" w:rsidRDefault="00F70323" w:rsidP="00F70323">
      <w:pPr>
        <w:jc w:val="left"/>
        <w:rPr>
          <w:rFonts w:ascii="Arial" w:hAnsi="Arial" w:cs="Arial"/>
          <w:b/>
          <w:lang w:val="en-US"/>
        </w:rPr>
      </w:pPr>
    </w:p>
    <w:p w14:paraId="7C498826" w14:textId="77777777" w:rsidR="00F70323" w:rsidRDefault="00E7767B" w:rsidP="00F70323">
      <w:pPr>
        <w:ind w:left="720"/>
        <w:jc w:val="left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382401890"/>
          <w:placeholder>
            <w:docPart w:val="DefaultPlaceholder_1081868574"/>
          </w:placeholder>
          <w:showingPlcHdr/>
        </w:sdtPr>
        <w:sdtEndPr/>
        <w:sdtContent>
          <w:r w:rsidR="00F70323" w:rsidRPr="00BC1728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6136A" w:rsidRPr="00BC1728">
        <w:rPr>
          <w:rFonts w:ascii="Arial" w:hAnsi="Arial" w:cs="Arial"/>
          <w:b/>
          <w:lang w:val="en-US"/>
        </w:rPr>
        <w:tab/>
      </w:r>
      <w:r w:rsidR="0006136A" w:rsidRPr="00BC1728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1603910585"/>
          <w:placeholder>
            <w:docPart w:val="DefaultPlaceholder_1081868574"/>
          </w:placeholder>
          <w:showingPlcHdr/>
        </w:sdtPr>
        <w:sdtEndPr/>
        <w:sdtContent>
          <w:r w:rsidR="0006136A" w:rsidRPr="00BC172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BF91F2E" w14:textId="77777777" w:rsidR="00BC1728" w:rsidRPr="00BC1728" w:rsidRDefault="00BC1728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0F2DE77A" w14:textId="77777777" w:rsidR="00F70323" w:rsidRPr="00BC1728" w:rsidRDefault="00F70323" w:rsidP="00F70323">
      <w:pPr>
        <w:jc w:val="left"/>
        <w:rPr>
          <w:rFonts w:ascii="Arial" w:hAnsi="Arial" w:cs="Arial"/>
          <w:b/>
          <w:lang w:val="en-US"/>
        </w:rPr>
      </w:pPr>
    </w:p>
    <w:p w14:paraId="6F15FCE6" w14:textId="76CC2643" w:rsidR="00F70323" w:rsidRPr="00BC1728" w:rsidRDefault="00EC0F52" w:rsidP="0006136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Country’s </w:t>
      </w:r>
      <w:r w:rsidR="002A3D04">
        <w:rPr>
          <w:rFonts w:ascii="Arial" w:hAnsi="Arial" w:cs="Arial"/>
          <w:b/>
          <w:lang w:val="en-US"/>
        </w:rPr>
        <w:t>NAP f</w:t>
      </w:r>
      <w:r w:rsidR="0006136A" w:rsidRPr="00BC1728">
        <w:rPr>
          <w:rFonts w:ascii="Arial" w:hAnsi="Arial" w:cs="Arial"/>
          <w:b/>
          <w:lang w:val="en-US"/>
        </w:rPr>
        <w:t xml:space="preserve">ocal </w:t>
      </w:r>
      <w:r w:rsidR="002A3D04">
        <w:rPr>
          <w:rFonts w:ascii="Arial" w:hAnsi="Arial" w:cs="Arial"/>
          <w:b/>
          <w:lang w:val="en-US"/>
        </w:rPr>
        <w:t>p</w:t>
      </w:r>
      <w:r w:rsidR="0006136A" w:rsidRPr="00BC1728">
        <w:rPr>
          <w:rFonts w:ascii="Arial" w:hAnsi="Arial" w:cs="Arial"/>
          <w:b/>
          <w:lang w:val="en-US"/>
        </w:rPr>
        <w:t>oint</w:t>
      </w:r>
      <w:r>
        <w:rPr>
          <w:rFonts w:ascii="Arial" w:hAnsi="Arial" w:cs="Arial"/>
          <w:b/>
          <w:lang w:val="en-US"/>
        </w:rPr>
        <w:t xml:space="preserve"> (if known &amp; applicable)</w:t>
      </w:r>
    </w:p>
    <w:p w14:paraId="3993EBA1" w14:textId="77777777" w:rsidR="0006136A" w:rsidRPr="00BC1728" w:rsidRDefault="0006136A" w:rsidP="0006136A">
      <w:pPr>
        <w:jc w:val="left"/>
        <w:rPr>
          <w:rFonts w:ascii="Arial" w:hAnsi="Arial" w:cs="Arial"/>
          <w:b/>
          <w:lang w:val="en-US"/>
        </w:rPr>
      </w:pPr>
    </w:p>
    <w:p w14:paraId="7AC364DD" w14:textId="77777777" w:rsidR="0006136A" w:rsidRPr="00BC1728" w:rsidRDefault="00E7767B" w:rsidP="0006136A">
      <w:pPr>
        <w:ind w:left="720"/>
        <w:jc w:val="left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1098334106"/>
          <w:placeholder>
            <w:docPart w:val="DefaultPlaceholder_1081868574"/>
          </w:placeholder>
          <w:showingPlcHdr/>
        </w:sdtPr>
        <w:sdtEndPr/>
        <w:sdtContent>
          <w:r w:rsidR="0006136A" w:rsidRPr="00BC1728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6136A" w:rsidRPr="00BC1728">
        <w:rPr>
          <w:rFonts w:ascii="Arial" w:hAnsi="Arial" w:cs="Arial"/>
          <w:b/>
          <w:lang w:val="en-US"/>
        </w:rPr>
        <w:tab/>
      </w:r>
      <w:r w:rsidR="0006136A" w:rsidRPr="00BC1728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2108237122"/>
          <w:placeholder>
            <w:docPart w:val="DefaultPlaceholder_1081868574"/>
          </w:placeholder>
          <w:showingPlcHdr/>
        </w:sdtPr>
        <w:sdtEndPr/>
        <w:sdtContent>
          <w:r w:rsidR="0006136A" w:rsidRPr="00BC172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5016946" w14:textId="77777777" w:rsidR="0006136A" w:rsidRPr="00BC1728" w:rsidRDefault="0006136A" w:rsidP="0006136A">
      <w:pPr>
        <w:ind w:left="720"/>
        <w:jc w:val="left"/>
        <w:rPr>
          <w:rFonts w:ascii="Arial" w:hAnsi="Arial" w:cs="Arial"/>
          <w:lang w:val="en-US"/>
        </w:rPr>
      </w:pPr>
      <w:r w:rsidRPr="00BC1728">
        <w:rPr>
          <w:rFonts w:ascii="Arial" w:hAnsi="Arial" w:cs="Arial"/>
          <w:lang w:val="en-US"/>
        </w:rPr>
        <w:t>Name</w:t>
      </w:r>
      <w:r w:rsidRPr="00BC1728">
        <w:rPr>
          <w:rFonts w:ascii="Arial" w:hAnsi="Arial" w:cs="Arial"/>
          <w:lang w:val="en-US"/>
        </w:rPr>
        <w:tab/>
      </w:r>
      <w:r w:rsidRPr="00BC1728">
        <w:rPr>
          <w:rFonts w:ascii="Arial" w:hAnsi="Arial" w:cs="Arial"/>
          <w:lang w:val="en-US"/>
        </w:rPr>
        <w:tab/>
      </w:r>
      <w:r w:rsidRPr="00BC1728">
        <w:rPr>
          <w:rFonts w:ascii="Arial" w:hAnsi="Arial" w:cs="Arial"/>
          <w:lang w:val="en-US"/>
        </w:rPr>
        <w:tab/>
      </w:r>
      <w:r w:rsidRPr="00BC1728">
        <w:rPr>
          <w:rFonts w:ascii="Arial" w:hAnsi="Arial" w:cs="Arial"/>
          <w:lang w:val="en-US"/>
        </w:rPr>
        <w:tab/>
      </w:r>
      <w:r w:rsidR="00BC1728">
        <w:rPr>
          <w:rFonts w:ascii="Arial" w:hAnsi="Arial" w:cs="Arial"/>
          <w:lang w:val="en-US"/>
        </w:rPr>
        <w:tab/>
      </w:r>
      <w:r w:rsidRPr="00BC1728">
        <w:rPr>
          <w:rFonts w:ascii="Arial" w:hAnsi="Arial" w:cs="Arial"/>
          <w:lang w:val="en-US"/>
        </w:rPr>
        <w:t>Email</w:t>
      </w:r>
    </w:p>
    <w:p w14:paraId="123066FE" w14:textId="77777777" w:rsidR="0006136A" w:rsidRPr="00BC1728" w:rsidRDefault="0006136A" w:rsidP="0006136A">
      <w:pPr>
        <w:ind w:left="720"/>
        <w:jc w:val="left"/>
        <w:rPr>
          <w:rFonts w:ascii="Arial" w:hAnsi="Arial" w:cs="Arial"/>
          <w:lang w:val="en-US"/>
        </w:rPr>
      </w:pPr>
    </w:p>
    <w:p w14:paraId="65EBD977" w14:textId="77777777" w:rsidR="00BC1728" w:rsidRDefault="00BC1728" w:rsidP="0006136A">
      <w:pPr>
        <w:ind w:left="720"/>
        <w:jc w:val="left"/>
        <w:rPr>
          <w:rFonts w:ascii="Arial" w:hAnsi="Arial" w:cs="Arial"/>
          <w:i/>
          <w:lang w:val="en-US"/>
        </w:rPr>
      </w:pPr>
    </w:p>
    <w:p w14:paraId="2402971A" w14:textId="2B5F0193" w:rsidR="0006136A" w:rsidRPr="00BC1728" w:rsidRDefault="0006136A" w:rsidP="0006136A">
      <w:pPr>
        <w:ind w:left="720"/>
        <w:jc w:val="left"/>
        <w:rPr>
          <w:rFonts w:ascii="Arial" w:hAnsi="Arial" w:cs="Arial"/>
          <w:i/>
          <w:lang w:val="en-US"/>
        </w:rPr>
      </w:pPr>
      <w:r w:rsidRPr="00BC1728">
        <w:rPr>
          <w:rFonts w:ascii="Arial" w:hAnsi="Arial" w:cs="Arial"/>
          <w:i/>
          <w:lang w:val="en-US"/>
        </w:rPr>
        <w:t>Is your NAP focal point aware that you have submitted this request?</w:t>
      </w:r>
    </w:p>
    <w:p w14:paraId="126B975E" w14:textId="77777777" w:rsidR="0006136A" w:rsidRPr="00BC1728" w:rsidRDefault="0006136A" w:rsidP="0006136A">
      <w:pPr>
        <w:ind w:left="720"/>
        <w:jc w:val="left"/>
        <w:rPr>
          <w:rFonts w:ascii="Arial" w:hAnsi="Arial" w:cs="Arial"/>
          <w:lang w:val="en-US"/>
        </w:rPr>
      </w:pPr>
    </w:p>
    <w:p w14:paraId="449A993C" w14:textId="77777777" w:rsidR="0006136A" w:rsidRPr="00BC1728" w:rsidRDefault="00E7767B" w:rsidP="0006136A">
      <w:pPr>
        <w:ind w:left="720"/>
        <w:jc w:val="lef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29181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36A" w:rsidRPr="00BC172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6136A" w:rsidRPr="00BC1728">
        <w:rPr>
          <w:rFonts w:ascii="Arial" w:hAnsi="Arial" w:cs="Arial"/>
          <w:lang w:val="en-US"/>
        </w:rPr>
        <w:tab/>
      </w:r>
      <w:r w:rsidR="0006136A" w:rsidRPr="00BC172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51573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36A" w:rsidRPr="00BC172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9F57373" w14:textId="77777777" w:rsidR="0006136A" w:rsidRDefault="0006136A" w:rsidP="0006136A">
      <w:pPr>
        <w:ind w:left="720"/>
        <w:jc w:val="left"/>
        <w:rPr>
          <w:rFonts w:ascii="Arial" w:hAnsi="Arial" w:cs="Arial"/>
          <w:lang w:val="en-US"/>
        </w:rPr>
      </w:pPr>
      <w:r w:rsidRPr="00BC1728">
        <w:rPr>
          <w:rFonts w:ascii="Arial" w:hAnsi="Arial" w:cs="Arial"/>
          <w:lang w:val="en-US"/>
        </w:rPr>
        <w:t>Yes</w:t>
      </w:r>
      <w:r w:rsidRPr="00BC1728">
        <w:rPr>
          <w:rFonts w:ascii="Arial" w:hAnsi="Arial" w:cs="Arial"/>
          <w:lang w:val="en-US"/>
        </w:rPr>
        <w:tab/>
      </w:r>
      <w:r w:rsidRPr="00BC1728">
        <w:rPr>
          <w:rFonts w:ascii="Arial" w:hAnsi="Arial" w:cs="Arial"/>
          <w:lang w:val="en-US"/>
        </w:rPr>
        <w:tab/>
        <w:t>No</w:t>
      </w:r>
    </w:p>
    <w:p w14:paraId="585B0F1E" w14:textId="77777777" w:rsidR="00BC1728" w:rsidRDefault="00BC1728" w:rsidP="0006136A">
      <w:pPr>
        <w:ind w:left="720"/>
        <w:jc w:val="left"/>
        <w:rPr>
          <w:rFonts w:ascii="Arial" w:hAnsi="Arial" w:cs="Arial"/>
          <w:lang w:val="en-US"/>
        </w:rPr>
      </w:pPr>
    </w:p>
    <w:p w14:paraId="67BA8D3D" w14:textId="4441217F" w:rsidR="0006136A" w:rsidRPr="00BC1728" w:rsidRDefault="0006136A" w:rsidP="0006136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lang w:val="en-US"/>
        </w:rPr>
      </w:pPr>
      <w:r w:rsidRPr="00BC1728">
        <w:rPr>
          <w:rFonts w:ascii="Arial" w:hAnsi="Arial" w:cs="Arial"/>
          <w:b/>
          <w:lang w:val="en-US"/>
        </w:rPr>
        <w:lastRenderedPageBreak/>
        <w:t xml:space="preserve">To which of the following </w:t>
      </w:r>
      <w:r w:rsidR="00EC0F52">
        <w:rPr>
          <w:rFonts w:ascii="Arial" w:hAnsi="Arial" w:cs="Arial"/>
          <w:b/>
          <w:lang w:val="en-US"/>
        </w:rPr>
        <w:t xml:space="preserve">topics </w:t>
      </w:r>
      <w:r w:rsidRPr="00BC1728">
        <w:rPr>
          <w:rFonts w:ascii="Arial" w:hAnsi="Arial" w:cs="Arial"/>
          <w:b/>
          <w:lang w:val="en-US"/>
        </w:rPr>
        <w:t>does your question relate?</w:t>
      </w:r>
    </w:p>
    <w:p w14:paraId="7AC95498" w14:textId="77777777" w:rsidR="0006136A" w:rsidRDefault="0006136A" w:rsidP="0006136A">
      <w:pPr>
        <w:jc w:val="left"/>
        <w:rPr>
          <w:rFonts w:ascii="Arial" w:hAnsi="Arial" w:cs="Arial"/>
          <w:b/>
          <w:lang w:val="en-US"/>
        </w:rPr>
      </w:pPr>
    </w:p>
    <w:p w14:paraId="4ECDD387" w14:textId="68AA1232" w:rsidR="00EC0F52" w:rsidRDefault="00E7767B" w:rsidP="00EC0F52">
      <w:pPr>
        <w:ind w:left="720"/>
        <w:jc w:val="lef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3155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5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C0F52">
        <w:rPr>
          <w:rFonts w:ascii="Arial" w:hAnsi="Arial" w:cs="Arial"/>
          <w:lang w:val="en-US"/>
        </w:rPr>
        <w:tab/>
      </w:r>
      <w:r w:rsidR="00EC0F52">
        <w:rPr>
          <w:rFonts w:ascii="Arial" w:hAnsi="Arial" w:cs="Arial"/>
          <w:lang w:val="en-US"/>
        </w:rPr>
        <w:tab/>
      </w:r>
      <w:r w:rsidR="00EC0F52">
        <w:rPr>
          <w:rFonts w:ascii="Arial" w:hAnsi="Arial" w:cs="Arial"/>
          <w:lang w:val="en-US"/>
        </w:rPr>
        <w:tab/>
      </w:r>
      <w:r w:rsidR="002D132D">
        <w:rPr>
          <w:rFonts w:ascii="Arial" w:hAnsi="Arial" w:cs="Arial"/>
          <w:lang w:val="en-US"/>
        </w:rPr>
        <w:tab/>
      </w:r>
      <w:r w:rsidR="00EC0F52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7490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5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C0F52">
        <w:rPr>
          <w:rFonts w:ascii="Arial" w:hAnsi="Arial" w:cs="Arial"/>
          <w:lang w:val="en-US"/>
        </w:rPr>
        <w:tab/>
      </w:r>
      <w:r w:rsidR="002D132D">
        <w:rPr>
          <w:rFonts w:ascii="Arial" w:hAnsi="Arial" w:cs="Arial"/>
          <w:lang w:val="en-US"/>
        </w:rPr>
        <w:tab/>
      </w:r>
      <w:r w:rsidR="00EC0F52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75374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32D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66246E32" w14:textId="40BD7832" w:rsidR="002D132D" w:rsidRDefault="00EC0F52" w:rsidP="00EC0F52">
      <w:pPr>
        <w:ind w:left="72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Implementation of NAP</w:t>
      </w:r>
      <w:r w:rsidR="002D132D">
        <w:rPr>
          <w:rFonts w:ascii="Arial" w:hAnsi="Arial" w:cs="Arial"/>
          <w:lang w:val="en-US"/>
        </w:rPr>
        <w:tab/>
      </w:r>
      <w:r w:rsidR="002D132D">
        <w:rPr>
          <w:rFonts w:ascii="Arial" w:hAnsi="Arial" w:cs="Arial"/>
          <w:lang w:val="en-US"/>
        </w:rPr>
        <w:tab/>
        <w:t>Coordination</w:t>
      </w:r>
      <w:r w:rsidR="002D132D">
        <w:rPr>
          <w:rFonts w:ascii="Arial" w:hAnsi="Arial" w:cs="Arial"/>
          <w:lang w:val="en-US"/>
        </w:rPr>
        <w:tab/>
      </w:r>
      <w:r w:rsidR="002D132D">
        <w:rPr>
          <w:rFonts w:ascii="Arial" w:hAnsi="Arial" w:cs="Arial"/>
          <w:lang w:val="en-US"/>
        </w:rPr>
        <w:tab/>
        <w:t>Bilateral support for NAP</w:t>
      </w:r>
    </w:p>
    <w:p w14:paraId="5EF4E17A" w14:textId="1A6EF1D9" w:rsidR="00EC0F52" w:rsidRDefault="002D132D" w:rsidP="00EC0F52">
      <w:pPr>
        <w:ind w:left="720"/>
        <w:jc w:val="left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process</w:t>
      </w:r>
      <w:proofErr w:type="gramEnd"/>
      <w:r>
        <w:rPr>
          <w:rFonts w:ascii="Arial" w:hAnsi="Arial" w:cs="Arial"/>
          <w:lang w:val="en-US"/>
        </w:rPr>
        <w:t xml:space="preserve"> (incl. financing)</w:t>
      </w:r>
      <w:r w:rsidR="00EC0F52">
        <w:rPr>
          <w:rFonts w:ascii="Arial" w:hAnsi="Arial" w:cs="Arial"/>
          <w:lang w:val="en-US"/>
        </w:rPr>
        <w:tab/>
      </w:r>
    </w:p>
    <w:p w14:paraId="4CE3ED27" w14:textId="77777777" w:rsidR="00EC0F52" w:rsidRDefault="00EC0F52" w:rsidP="00EC0F52">
      <w:pPr>
        <w:ind w:left="720"/>
        <w:jc w:val="left"/>
        <w:rPr>
          <w:rFonts w:ascii="Arial" w:hAnsi="Arial" w:cs="Arial"/>
          <w:lang w:val="en-US"/>
        </w:rPr>
      </w:pPr>
    </w:p>
    <w:p w14:paraId="76EA2DBF" w14:textId="58CE54C9" w:rsidR="00EC0F52" w:rsidRDefault="00E7767B" w:rsidP="00EC0F52">
      <w:pPr>
        <w:ind w:left="720"/>
        <w:jc w:val="lef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06829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5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A227B">
        <w:rPr>
          <w:rFonts w:ascii="Arial" w:hAnsi="Arial" w:cs="Arial"/>
          <w:lang w:val="en-US"/>
        </w:rPr>
        <w:t xml:space="preserve">  </w:t>
      </w:r>
      <w:r w:rsidR="00597645">
        <w:rPr>
          <w:rFonts w:ascii="Arial" w:hAnsi="Arial" w:cs="Arial"/>
          <w:lang w:val="en-US"/>
        </w:rPr>
        <w:t>Integrating adaptation planning from local to national levels</w:t>
      </w:r>
    </w:p>
    <w:p w14:paraId="5BDFCBBB" w14:textId="77777777" w:rsidR="0064627F" w:rsidRDefault="0064627F" w:rsidP="00EC0F52">
      <w:pPr>
        <w:ind w:left="720"/>
        <w:jc w:val="left"/>
        <w:rPr>
          <w:rFonts w:ascii="Arial" w:hAnsi="Arial" w:cs="Arial"/>
          <w:lang w:val="en-US"/>
        </w:rPr>
      </w:pPr>
    </w:p>
    <w:p w14:paraId="71AC0645" w14:textId="21E0F1ED" w:rsidR="0064627F" w:rsidRDefault="0064627F" w:rsidP="00EC0F52">
      <w:pPr>
        <w:ind w:left="72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Integrating adaptation into one or more of the following sectors:</w:t>
      </w:r>
    </w:p>
    <w:p w14:paraId="2B2A41D7" w14:textId="737AE65A" w:rsidR="00EC0F52" w:rsidRDefault="00EC0F52" w:rsidP="00EC0F52">
      <w:pPr>
        <w:ind w:left="72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18BF3997" w14:textId="2CD6F191" w:rsidR="00077EF6" w:rsidRPr="00BC1728" w:rsidRDefault="00E7767B" w:rsidP="00077EF6">
      <w:pPr>
        <w:ind w:left="720"/>
        <w:jc w:val="lef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1184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5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6136A" w:rsidRPr="00BC1728">
        <w:rPr>
          <w:rFonts w:ascii="Arial" w:hAnsi="Arial" w:cs="Arial"/>
          <w:lang w:val="en-US"/>
        </w:rPr>
        <w:tab/>
      </w:r>
      <w:r w:rsidR="0006136A" w:rsidRPr="00BC172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59890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36A" w:rsidRPr="00BC172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6136A" w:rsidRPr="00BC1728">
        <w:rPr>
          <w:rFonts w:ascii="Arial" w:hAnsi="Arial" w:cs="Arial"/>
          <w:lang w:val="en-US"/>
        </w:rPr>
        <w:tab/>
      </w:r>
      <w:r w:rsidR="0006136A" w:rsidRPr="00BC172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41897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36A" w:rsidRPr="00BC172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6136A" w:rsidRPr="00BC1728">
        <w:rPr>
          <w:rFonts w:ascii="Arial" w:hAnsi="Arial" w:cs="Arial"/>
          <w:lang w:val="en-US"/>
        </w:rPr>
        <w:tab/>
      </w:r>
      <w:r w:rsidR="0006136A" w:rsidRPr="00BC172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11783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36A" w:rsidRPr="00BC172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6136A" w:rsidRPr="00BC1728">
        <w:rPr>
          <w:rFonts w:ascii="Arial" w:hAnsi="Arial" w:cs="Arial"/>
          <w:lang w:val="en-US"/>
        </w:rPr>
        <w:tab/>
      </w:r>
      <w:r w:rsidR="0006136A" w:rsidRPr="00BC172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6087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36A" w:rsidRPr="00BC172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6136A" w:rsidRPr="00BC1728">
        <w:rPr>
          <w:rFonts w:ascii="Arial" w:hAnsi="Arial" w:cs="Arial"/>
          <w:lang w:val="en-US"/>
        </w:rPr>
        <w:tab/>
      </w:r>
      <w:r w:rsidR="0006136A" w:rsidRPr="00BC1728">
        <w:rPr>
          <w:rFonts w:ascii="Arial" w:hAnsi="Arial" w:cs="Arial"/>
          <w:lang w:val="en-US"/>
        </w:rPr>
        <w:tab/>
      </w:r>
    </w:p>
    <w:p w14:paraId="7B111EC2" w14:textId="77777777" w:rsidR="00077EF6" w:rsidRDefault="0006136A" w:rsidP="0006136A">
      <w:pPr>
        <w:ind w:left="720"/>
        <w:jc w:val="left"/>
        <w:rPr>
          <w:rFonts w:ascii="Arial" w:hAnsi="Arial" w:cs="Arial"/>
          <w:lang w:val="en-US"/>
        </w:rPr>
      </w:pPr>
      <w:r w:rsidRPr="00BC1728">
        <w:rPr>
          <w:rFonts w:ascii="Arial" w:hAnsi="Arial" w:cs="Arial"/>
          <w:lang w:val="en-US"/>
        </w:rPr>
        <w:t>Agriculture</w:t>
      </w:r>
      <w:r w:rsidRPr="00BC1728">
        <w:rPr>
          <w:rFonts w:ascii="Arial" w:hAnsi="Arial" w:cs="Arial"/>
          <w:lang w:val="en-US"/>
        </w:rPr>
        <w:tab/>
        <w:t>Water</w:t>
      </w:r>
      <w:r w:rsidRPr="00BC1728">
        <w:rPr>
          <w:rFonts w:ascii="Arial" w:hAnsi="Arial" w:cs="Arial"/>
          <w:lang w:val="en-US"/>
        </w:rPr>
        <w:tab/>
      </w:r>
      <w:r w:rsidRPr="00BC1728">
        <w:rPr>
          <w:rFonts w:ascii="Arial" w:hAnsi="Arial" w:cs="Arial"/>
          <w:lang w:val="en-US"/>
        </w:rPr>
        <w:tab/>
        <w:t>Infrastructure</w:t>
      </w:r>
      <w:r w:rsidRPr="00BC1728">
        <w:rPr>
          <w:rFonts w:ascii="Arial" w:hAnsi="Arial" w:cs="Arial"/>
          <w:lang w:val="en-US"/>
        </w:rPr>
        <w:tab/>
        <w:t>Forestry</w:t>
      </w:r>
      <w:r w:rsidRPr="00BC1728">
        <w:rPr>
          <w:rFonts w:ascii="Arial" w:hAnsi="Arial" w:cs="Arial"/>
          <w:lang w:val="en-US"/>
        </w:rPr>
        <w:tab/>
        <w:t>Coastal</w:t>
      </w:r>
      <w:r w:rsidR="00077EF6">
        <w:rPr>
          <w:rFonts w:ascii="Arial" w:hAnsi="Arial" w:cs="Arial"/>
          <w:lang w:val="en-US"/>
        </w:rPr>
        <w:t xml:space="preserve">   </w:t>
      </w:r>
    </w:p>
    <w:p w14:paraId="5AD5EE90" w14:textId="77777777" w:rsidR="00077EF6" w:rsidRDefault="00077EF6" w:rsidP="0006136A">
      <w:pPr>
        <w:ind w:left="720"/>
        <w:jc w:val="left"/>
        <w:rPr>
          <w:rFonts w:ascii="Arial" w:hAnsi="Arial" w:cs="Arial"/>
          <w:lang w:val="en-US"/>
        </w:rPr>
      </w:pPr>
    </w:p>
    <w:p w14:paraId="1E69ADB9" w14:textId="29DEF99D" w:rsidR="00077EF6" w:rsidRDefault="00E7767B" w:rsidP="0006136A">
      <w:pPr>
        <w:ind w:left="720"/>
        <w:jc w:val="lef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30463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EF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573A5C63" w14:textId="3462D4B1" w:rsidR="00077EF6" w:rsidRDefault="00077EF6" w:rsidP="0006136A">
      <w:pPr>
        <w:ind w:left="72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Other – Please specify:  </w:t>
      </w:r>
      <w:sdt>
        <w:sdtPr>
          <w:rPr>
            <w:rFonts w:ascii="Arial" w:hAnsi="Arial" w:cs="Arial"/>
            <w:lang w:val="en-US"/>
          </w:rPr>
          <w:id w:val="-1817946594"/>
          <w:placeholder>
            <w:docPart w:val="DefaultPlaceholder_1081868574"/>
          </w:placeholder>
          <w:showingPlcHdr/>
        </w:sdtPr>
        <w:sdtEndPr/>
        <w:sdtContent>
          <w:r w:rsidRPr="00A62F98">
            <w:rPr>
              <w:rStyle w:val="PlaceholderText"/>
            </w:rPr>
            <w:t>Click here to enter text.</w:t>
          </w:r>
        </w:sdtContent>
      </w:sdt>
    </w:p>
    <w:p w14:paraId="74F7150F" w14:textId="77777777" w:rsidR="00077EF6" w:rsidRDefault="00077EF6" w:rsidP="0006136A">
      <w:pPr>
        <w:ind w:left="720"/>
        <w:jc w:val="left"/>
        <w:rPr>
          <w:rFonts w:ascii="Arial" w:hAnsi="Arial" w:cs="Arial"/>
          <w:lang w:val="en-US"/>
        </w:rPr>
      </w:pPr>
    </w:p>
    <w:p w14:paraId="45EFCB26" w14:textId="77777777" w:rsidR="00251891" w:rsidRPr="00BC1728" w:rsidRDefault="00251891" w:rsidP="0006136A">
      <w:pPr>
        <w:ind w:left="720"/>
        <w:jc w:val="left"/>
        <w:rPr>
          <w:rFonts w:ascii="Arial" w:hAnsi="Arial" w:cs="Arial"/>
          <w:lang w:val="en-US"/>
        </w:rPr>
      </w:pPr>
    </w:p>
    <w:p w14:paraId="1B513D75" w14:textId="38649F1D" w:rsidR="004739CE" w:rsidRPr="00BC1728" w:rsidRDefault="00FA15B6" w:rsidP="00BA1D4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How can we help you?</w:t>
      </w:r>
    </w:p>
    <w:p w14:paraId="16AF8461" w14:textId="77777777" w:rsidR="00BA1D4E" w:rsidRPr="00BC1728" w:rsidRDefault="00BA1D4E" w:rsidP="00BA1D4E">
      <w:pPr>
        <w:ind w:left="360"/>
        <w:jc w:val="left"/>
        <w:rPr>
          <w:rFonts w:ascii="Arial" w:hAnsi="Arial" w:cs="Arial"/>
          <w:lang w:val="en-US"/>
        </w:rPr>
      </w:pPr>
      <w:r w:rsidRPr="00BC1728">
        <w:rPr>
          <w:rFonts w:ascii="Arial" w:hAnsi="Arial" w:cs="Arial"/>
          <w:lang w:val="en-US"/>
        </w:rPr>
        <w:t>Please provide a brief description of the type of information or support you are requesting.</w:t>
      </w:r>
    </w:p>
    <w:sdt>
      <w:sdtPr>
        <w:rPr>
          <w:rFonts w:ascii="Arial" w:hAnsi="Arial" w:cs="Arial"/>
          <w:lang w:val="en-US"/>
        </w:rPr>
        <w:id w:val="644242429"/>
        <w:placeholder>
          <w:docPart w:val="DefaultPlaceholder_1081868574"/>
        </w:placeholder>
        <w:showingPlcHdr/>
      </w:sdtPr>
      <w:sdtEndPr/>
      <w:sdtContent>
        <w:p w14:paraId="66762CAA" w14:textId="77777777" w:rsidR="00BA1D4E" w:rsidRPr="00BC1728" w:rsidRDefault="00BA1D4E" w:rsidP="00BA1D4E">
          <w:pPr>
            <w:ind w:left="360"/>
            <w:jc w:val="left"/>
            <w:rPr>
              <w:rFonts w:ascii="Arial" w:hAnsi="Arial" w:cs="Arial"/>
              <w:lang w:val="en-US"/>
            </w:rPr>
          </w:pPr>
          <w:r w:rsidRPr="00BC1728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5E9C7522" w14:textId="77777777" w:rsidR="00BA1D4E" w:rsidRDefault="00BA1D4E" w:rsidP="00BA1D4E">
      <w:pPr>
        <w:ind w:left="360"/>
        <w:jc w:val="left"/>
        <w:rPr>
          <w:rFonts w:ascii="Arial" w:hAnsi="Arial" w:cs="Arial"/>
          <w:lang w:val="en-US"/>
        </w:rPr>
      </w:pPr>
    </w:p>
    <w:p w14:paraId="33469176" w14:textId="77777777" w:rsidR="00251891" w:rsidRPr="00BC1728" w:rsidRDefault="00251891" w:rsidP="00BA1D4E">
      <w:pPr>
        <w:ind w:left="360"/>
        <w:jc w:val="left"/>
        <w:rPr>
          <w:rFonts w:ascii="Arial" w:hAnsi="Arial" w:cs="Arial"/>
          <w:lang w:val="en-US"/>
        </w:rPr>
      </w:pPr>
    </w:p>
    <w:p w14:paraId="35473C3A" w14:textId="4A6BED52" w:rsidR="00BA1D4E" w:rsidRPr="00BC1728" w:rsidRDefault="00FA15B6" w:rsidP="00BA1D4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How will you use the information provided to support the NAP process?</w:t>
      </w:r>
    </w:p>
    <w:p w14:paraId="08DE472E" w14:textId="458C1151" w:rsidR="00BA1D4E" w:rsidRPr="00BC1728" w:rsidRDefault="00BA1D4E" w:rsidP="00BA1D4E">
      <w:pPr>
        <w:ind w:left="360"/>
        <w:jc w:val="left"/>
        <w:rPr>
          <w:rFonts w:ascii="Arial" w:hAnsi="Arial" w:cs="Arial"/>
          <w:lang w:val="en-US"/>
        </w:rPr>
      </w:pPr>
      <w:r w:rsidRPr="00BC1728">
        <w:rPr>
          <w:rFonts w:ascii="Arial" w:hAnsi="Arial" w:cs="Arial"/>
          <w:lang w:val="en-US"/>
        </w:rPr>
        <w:t>Please pro</w:t>
      </w:r>
      <w:r w:rsidR="000077D7" w:rsidRPr="00BC1728">
        <w:rPr>
          <w:rFonts w:ascii="Arial" w:hAnsi="Arial" w:cs="Arial"/>
          <w:lang w:val="en-US"/>
        </w:rPr>
        <w:t xml:space="preserve">vide a brief description of how </w:t>
      </w:r>
      <w:r w:rsidR="00C33F3C">
        <w:rPr>
          <w:rFonts w:ascii="Arial" w:hAnsi="Arial" w:cs="Arial"/>
          <w:lang w:val="en-US"/>
        </w:rPr>
        <w:t xml:space="preserve">you expect that </w:t>
      </w:r>
      <w:r w:rsidRPr="00BC1728">
        <w:rPr>
          <w:rFonts w:ascii="Arial" w:hAnsi="Arial" w:cs="Arial"/>
          <w:lang w:val="en-US"/>
        </w:rPr>
        <w:t xml:space="preserve">the response to this request will support </w:t>
      </w:r>
      <w:r w:rsidR="002A3D04">
        <w:rPr>
          <w:rFonts w:ascii="Arial" w:hAnsi="Arial" w:cs="Arial"/>
          <w:lang w:val="en-US"/>
        </w:rPr>
        <w:t>your country’s</w:t>
      </w:r>
      <w:r w:rsidR="00BC1728" w:rsidRPr="00BC1728">
        <w:rPr>
          <w:rFonts w:ascii="Arial" w:hAnsi="Arial" w:cs="Arial"/>
          <w:lang w:val="en-US"/>
        </w:rPr>
        <w:t xml:space="preserve"> NAP process or implementation, or your agency’s ability to provide support for it.  </w:t>
      </w:r>
    </w:p>
    <w:sdt>
      <w:sdtPr>
        <w:rPr>
          <w:rFonts w:ascii="Arial" w:hAnsi="Arial" w:cs="Arial"/>
          <w:lang w:val="en-US"/>
        </w:rPr>
        <w:id w:val="-67736170"/>
        <w:placeholder>
          <w:docPart w:val="DefaultPlaceholder_1081868574"/>
        </w:placeholder>
        <w:showingPlcHdr/>
      </w:sdtPr>
      <w:sdtEndPr/>
      <w:sdtContent>
        <w:p w14:paraId="525D5579" w14:textId="77777777" w:rsidR="00EB666F" w:rsidRDefault="00EB666F" w:rsidP="00BA1D4E">
          <w:pPr>
            <w:ind w:left="360"/>
            <w:jc w:val="left"/>
            <w:rPr>
              <w:rFonts w:ascii="Arial" w:hAnsi="Arial" w:cs="Arial"/>
              <w:lang w:val="en-US"/>
            </w:rPr>
          </w:pPr>
          <w:r w:rsidRPr="00BC1728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61A4F1C6" w14:textId="77777777" w:rsidR="00BC1728" w:rsidRDefault="00BC1728" w:rsidP="00BA1D4E">
      <w:pPr>
        <w:ind w:left="360"/>
        <w:jc w:val="left"/>
        <w:rPr>
          <w:rFonts w:ascii="Arial" w:hAnsi="Arial" w:cs="Arial"/>
          <w:lang w:val="en-US"/>
        </w:rPr>
      </w:pPr>
    </w:p>
    <w:p w14:paraId="0FDC2B93" w14:textId="77777777" w:rsidR="00BC1728" w:rsidRDefault="00BC1728" w:rsidP="00BA1D4E">
      <w:pPr>
        <w:ind w:left="360"/>
        <w:jc w:val="left"/>
        <w:rPr>
          <w:rFonts w:ascii="Arial" w:hAnsi="Arial" w:cs="Arial"/>
          <w:lang w:val="en-US"/>
        </w:rPr>
      </w:pPr>
    </w:p>
    <w:p w14:paraId="0C80566F" w14:textId="77777777" w:rsidR="00BC1728" w:rsidRDefault="00251891" w:rsidP="00BA1D4E">
      <w:pPr>
        <w:ind w:left="360"/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Submit your responses by email to </w:t>
      </w:r>
      <w:hyperlink r:id="rId10" w:history="1">
        <w:r w:rsidRPr="00A62F98">
          <w:rPr>
            <w:rStyle w:val="Hyperlink"/>
            <w:rFonts w:ascii="Arial" w:hAnsi="Arial" w:cs="Arial"/>
            <w:i/>
            <w:lang w:val="en-US"/>
          </w:rPr>
          <w:t>info@napglobalnetwork.org</w:t>
        </w:r>
      </w:hyperlink>
      <w:r>
        <w:rPr>
          <w:rFonts w:ascii="Arial" w:hAnsi="Arial" w:cs="Arial"/>
          <w:i/>
          <w:lang w:val="en-US"/>
        </w:rPr>
        <w:t>. You will receive acknowledgement of receipt and an estimated timeline for a full response within three business days.</w:t>
      </w:r>
    </w:p>
    <w:p w14:paraId="3280A45C" w14:textId="77777777" w:rsidR="00251891" w:rsidRDefault="00251891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0C2E3491" w14:textId="77777777" w:rsidR="00251891" w:rsidRDefault="00251891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0D00836B" w14:textId="77777777" w:rsidR="00251891" w:rsidRDefault="00251891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0D8D181E" w14:textId="77777777" w:rsidR="00251891" w:rsidRDefault="00251891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78E2E966" w14:textId="77777777" w:rsidR="00251891" w:rsidRDefault="00251891" w:rsidP="00BA1D4E">
      <w:pPr>
        <w:ind w:left="360"/>
        <w:jc w:val="left"/>
        <w:rPr>
          <w:rFonts w:ascii="Arial" w:hAnsi="Arial" w:cs="Arial"/>
          <w:lang w:val="en-US"/>
        </w:rPr>
      </w:pPr>
    </w:p>
    <w:p w14:paraId="3420D83B" w14:textId="77777777" w:rsidR="00251891" w:rsidRDefault="00251891" w:rsidP="00BA1D4E">
      <w:pPr>
        <w:ind w:left="360"/>
        <w:jc w:val="left"/>
        <w:rPr>
          <w:rFonts w:ascii="Arial" w:hAnsi="Arial" w:cs="Arial"/>
          <w:lang w:val="en-US"/>
        </w:rPr>
      </w:pPr>
    </w:p>
    <w:p w14:paraId="6B1411BE" w14:textId="77777777" w:rsidR="00BC1728" w:rsidRDefault="00BC1728" w:rsidP="00BA1D4E">
      <w:pPr>
        <w:ind w:left="360"/>
        <w:jc w:val="left"/>
        <w:rPr>
          <w:rFonts w:ascii="Arial" w:hAnsi="Arial" w:cs="Arial"/>
          <w:lang w:val="en-US"/>
        </w:rPr>
      </w:pPr>
    </w:p>
    <w:p w14:paraId="7BF99CB5" w14:textId="77777777" w:rsidR="00BC1728" w:rsidRDefault="00BC1728" w:rsidP="00BA1D4E">
      <w:pPr>
        <w:ind w:left="360"/>
        <w:jc w:val="left"/>
        <w:rPr>
          <w:rFonts w:ascii="Arial" w:hAnsi="Arial" w:cs="Arial"/>
          <w:lang w:val="en-US"/>
        </w:rPr>
      </w:pPr>
    </w:p>
    <w:p w14:paraId="31FDC12B" w14:textId="77777777" w:rsidR="00BC1728" w:rsidRDefault="00BC1728" w:rsidP="00BA1D4E">
      <w:pPr>
        <w:ind w:left="360"/>
        <w:jc w:val="left"/>
        <w:rPr>
          <w:rFonts w:ascii="Arial" w:hAnsi="Arial" w:cs="Arial"/>
          <w:lang w:val="en-US"/>
        </w:rPr>
      </w:pPr>
    </w:p>
    <w:p w14:paraId="6EE85A5F" w14:textId="77777777" w:rsidR="00251891" w:rsidRPr="00BC1728" w:rsidRDefault="00251891" w:rsidP="00251891">
      <w:pPr>
        <w:ind w:left="360"/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Initial financial support provided by:</w:t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  <w:t>Secretariat hosted by:</w:t>
      </w:r>
    </w:p>
    <w:p w14:paraId="62DFE0DA" w14:textId="77777777" w:rsidR="00BC1728" w:rsidRDefault="00BC1728" w:rsidP="00BA1D4E">
      <w:pPr>
        <w:ind w:left="360"/>
        <w:jc w:val="left"/>
        <w:rPr>
          <w:rFonts w:ascii="Arial" w:hAnsi="Arial" w:cs="Arial"/>
          <w:lang w:val="en-US"/>
        </w:rPr>
      </w:pPr>
    </w:p>
    <w:sectPr w:rsidR="00BC1728" w:rsidSect="00BC1728"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CF200" w14:textId="77777777" w:rsidR="00E7767B" w:rsidRDefault="00E7767B" w:rsidP="00BC1728">
      <w:pPr>
        <w:spacing w:line="240" w:lineRule="auto"/>
      </w:pPr>
      <w:r>
        <w:separator/>
      </w:r>
    </w:p>
  </w:endnote>
  <w:endnote w:type="continuationSeparator" w:id="0">
    <w:p w14:paraId="2473D872" w14:textId="77777777" w:rsidR="00E7767B" w:rsidRDefault="00E7767B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FBEA" w14:textId="77777777" w:rsidR="00EC0F52" w:rsidRDefault="00EC0F52">
    <w:pPr>
      <w:pStyle w:val="Footer"/>
    </w:pPr>
    <w:r>
      <w:rPr>
        <w:noProof/>
        <w:lang w:eastAsia="en-CA"/>
      </w:rPr>
      <w:drawing>
        <wp:inline distT="0" distB="0" distL="0" distR="0" wp14:anchorId="4A33BA3A" wp14:editId="3D7C2A66">
          <wp:extent cx="567690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FAC0" w14:textId="77777777" w:rsidR="00E7767B" w:rsidRDefault="00E7767B" w:rsidP="00BC1728">
      <w:pPr>
        <w:spacing w:line="240" w:lineRule="auto"/>
      </w:pPr>
      <w:r>
        <w:separator/>
      </w:r>
    </w:p>
  </w:footnote>
  <w:footnote w:type="continuationSeparator" w:id="0">
    <w:p w14:paraId="4ECCD45D" w14:textId="77777777" w:rsidR="00E7767B" w:rsidRDefault="00E7767B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938A4" w14:textId="77777777" w:rsidR="00EC0F52" w:rsidRDefault="00EC0F52">
    <w:pPr>
      <w:pStyle w:val="Header"/>
    </w:pPr>
    <w:r>
      <w:rPr>
        <w:noProof/>
        <w:lang w:eastAsia="en-CA"/>
      </w:rPr>
      <w:drawing>
        <wp:inline distT="0" distB="0" distL="0" distR="0" wp14:anchorId="5F735109" wp14:editId="65F8B922">
          <wp:extent cx="17526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PGN_logo_english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366" cy="87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31E7"/>
    <w:multiLevelType w:val="hybridMultilevel"/>
    <w:tmpl w:val="2AEAD62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1403"/>
    <w:multiLevelType w:val="hybridMultilevel"/>
    <w:tmpl w:val="6834FF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23"/>
    <w:rsid w:val="000077D7"/>
    <w:rsid w:val="0006136A"/>
    <w:rsid w:val="00077EF6"/>
    <w:rsid w:val="000A75EE"/>
    <w:rsid w:val="00251891"/>
    <w:rsid w:val="00253D09"/>
    <w:rsid w:val="002A3D04"/>
    <w:rsid w:val="002D132D"/>
    <w:rsid w:val="0031056B"/>
    <w:rsid w:val="003C6171"/>
    <w:rsid w:val="004739CE"/>
    <w:rsid w:val="004A227B"/>
    <w:rsid w:val="00597645"/>
    <w:rsid w:val="00634573"/>
    <w:rsid w:val="0064627F"/>
    <w:rsid w:val="00774169"/>
    <w:rsid w:val="0080693B"/>
    <w:rsid w:val="00814BCC"/>
    <w:rsid w:val="00883204"/>
    <w:rsid w:val="008B2CEB"/>
    <w:rsid w:val="00A54444"/>
    <w:rsid w:val="00BA1D4E"/>
    <w:rsid w:val="00BC1728"/>
    <w:rsid w:val="00C33F3C"/>
    <w:rsid w:val="00CD0539"/>
    <w:rsid w:val="00D20926"/>
    <w:rsid w:val="00E44519"/>
    <w:rsid w:val="00E7767B"/>
    <w:rsid w:val="00EB666F"/>
    <w:rsid w:val="00EC0F52"/>
    <w:rsid w:val="00F70323"/>
    <w:rsid w:val="00FA15B6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338A7"/>
  <w15:chartTrackingRefBased/>
  <w15:docId w15:val="{052DB440-D6D4-4CD8-AA82-8CBFDF8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539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0539"/>
    <w:rPr>
      <w:rFonts w:eastAsiaTheme="majorEastAsia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28"/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28"/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3JIAlNULv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pglobalnetwork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napglobal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globalnetwork.org/join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32F2-C110-4661-BC41-C93A5B5F208A}"/>
      </w:docPartPr>
      <w:docPartBody>
        <w:p w:rsidR="00D52D99" w:rsidRDefault="00D52D99">
          <w:r w:rsidRPr="00A62F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99"/>
    <w:rsid w:val="004331D4"/>
    <w:rsid w:val="00D52D99"/>
    <w:rsid w:val="00E3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D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B3E7E366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Christian Ledwell</cp:lastModifiedBy>
  <cp:revision>3</cp:revision>
  <dcterms:created xsi:type="dcterms:W3CDTF">2016-07-12T13:57:00Z</dcterms:created>
  <dcterms:modified xsi:type="dcterms:W3CDTF">2016-07-12T13:57:00Z</dcterms:modified>
</cp:coreProperties>
</file>